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F0" w:rsidRPr="00E070AA" w:rsidRDefault="004871F0" w:rsidP="004871F0">
      <w:pPr>
        <w:spacing w:after="0"/>
        <w:jc w:val="both"/>
        <w:rPr>
          <w:b/>
        </w:rPr>
      </w:pPr>
      <w:r w:rsidRPr="00E070AA">
        <w:rPr>
          <w:b/>
        </w:rPr>
        <w:t>Supuesto 1</w:t>
      </w:r>
    </w:p>
    <w:p w:rsidR="00044E41" w:rsidRDefault="00BA5942" w:rsidP="004871F0">
      <w:pPr>
        <w:spacing w:after="0"/>
        <w:jc w:val="both"/>
      </w:pPr>
      <w:r>
        <w:t xml:space="preserve">La empresa comercial </w:t>
      </w:r>
      <w:r w:rsidR="004871F0" w:rsidRPr="00E070AA">
        <w:rPr>
          <w:b/>
        </w:rPr>
        <w:t>HERMES</w:t>
      </w:r>
      <w:r>
        <w:t xml:space="preserve"> presenta los siguientes datos relativos a las mercaderías que comercializa:</w:t>
      </w:r>
    </w:p>
    <w:p w:rsidR="00BA5942" w:rsidRDefault="00BA5942" w:rsidP="004871F0">
      <w:pPr>
        <w:pStyle w:val="Prrafodelista"/>
        <w:numPr>
          <w:ilvl w:val="0"/>
          <w:numId w:val="1"/>
        </w:numPr>
        <w:spacing w:after="0"/>
        <w:jc w:val="both"/>
      </w:pPr>
      <w:r>
        <w:t>Existencias iniciales: 20.000 Uds. adquiridas a 1.750 u.m</w:t>
      </w:r>
      <w:r w:rsidR="004871F0">
        <w:t>. /Ud.</w:t>
      </w:r>
    </w:p>
    <w:p w:rsidR="00BA5942" w:rsidRDefault="00BA5942" w:rsidP="004871F0">
      <w:pPr>
        <w:pStyle w:val="Prrafodelista"/>
        <w:numPr>
          <w:ilvl w:val="0"/>
          <w:numId w:val="1"/>
        </w:numPr>
        <w:spacing w:after="0"/>
        <w:jc w:val="both"/>
      </w:pPr>
      <w:r>
        <w:t>Compras realizadas durante el periodo: 60.000 Uds. a un precio de catálogo de 2.000 u.m</w:t>
      </w:r>
      <w:r w:rsidR="00E070AA">
        <w:t>. /</w:t>
      </w:r>
      <w:r>
        <w:t>Ud.</w:t>
      </w:r>
    </w:p>
    <w:p w:rsidR="00BA5942" w:rsidRDefault="00BA5942" w:rsidP="004871F0">
      <w:pPr>
        <w:pStyle w:val="Prrafodelista"/>
        <w:numPr>
          <w:ilvl w:val="0"/>
          <w:numId w:val="1"/>
        </w:numPr>
        <w:spacing w:after="0"/>
        <w:jc w:val="both"/>
      </w:pPr>
      <w:r>
        <w:t>El transporte hasta el almacén de la empresa de las mercaderías compradas, no incluido en el precio arriba indicado, ha importado 15.000.000 u.m.</w:t>
      </w:r>
    </w:p>
    <w:p w:rsidR="00BA5942" w:rsidRDefault="004871F0" w:rsidP="004871F0">
      <w:pPr>
        <w:pStyle w:val="Prrafodelista"/>
        <w:numPr>
          <w:ilvl w:val="0"/>
          <w:numId w:val="1"/>
        </w:numPr>
        <w:spacing w:after="0"/>
        <w:jc w:val="both"/>
      </w:pPr>
      <w:r>
        <w:t>El proveedor concedió un descuento de 6.000.000 u.m. en atención al volumen de las compras realizad</w:t>
      </w:r>
      <w:bookmarkStart w:id="0" w:name="_GoBack"/>
      <w:bookmarkEnd w:id="0"/>
      <w:r>
        <w:t>as durante el periodo.</w:t>
      </w:r>
    </w:p>
    <w:p w:rsidR="004871F0" w:rsidRDefault="004871F0" w:rsidP="004871F0">
      <w:pPr>
        <w:pStyle w:val="Prrafodelista"/>
        <w:numPr>
          <w:ilvl w:val="0"/>
          <w:numId w:val="1"/>
        </w:numPr>
        <w:spacing w:after="0"/>
        <w:jc w:val="both"/>
      </w:pPr>
      <w:r>
        <w:t>Asimismo, concedió diversos descuentos por pronto pago por un total de 3.000.000 u.m. durante el periodo.</w:t>
      </w:r>
    </w:p>
    <w:p w:rsidR="004871F0" w:rsidRDefault="004871F0" w:rsidP="004871F0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El IVA soportado por la empresa en sus compras (no incluido en </w:t>
      </w:r>
      <w:r w:rsidR="00E070AA">
        <w:t>los</w:t>
      </w:r>
      <w:r>
        <w:t xml:space="preserve"> importes anteriores) ha ascendido a 18.000.000 u.m. </w:t>
      </w:r>
    </w:p>
    <w:p w:rsidR="004871F0" w:rsidRDefault="004871F0" w:rsidP="004871F0">
      <w:pPr>
        <w:pStyle w:val="Prrafodelista"/>
        <w:numPr>
          <w:ilvl w:val="0"/>
          <w:numId w:val="1"/>
        </w:numPr>
        <w:spacing w:after="0"/>
        <w:jc w:val="both"/>
      </w:pPr>
      <w:r>
        <w:t>Las ventas del periodo han sido: 50.000 Uds. a 2.500 u.m</w:t>
      </w:r>
      <w:r w:rsidR="00E070AA">
        <w:t>. /</w:t>
      </w:r>
      <w:r>
        <w:t>Ud. más un 18% de IVA.</w:t>
      </w:r>
    </w:p>
    <w:p w:rsidR="004871F0" w:rsidRPr="000D483F" w:rsidRDefault="004871F0" w:rsidP="004871F0">
      <w:pPr>
        <w:spacing w:after="0"/>
        <w:jc w:val="both"/>
        <w:rPr>
          <w:b/>
        </w:rPr>
      </w:pPr>
      <w:r w:rsidRPr="000D483F">
        <w:rPr>
          <w:b/>
        </w:rPr>
        <w:t>Se pide:</w:t>
      </w:r>
    </w:p>
    <w:p w:rsidR="004871F0" w:rsidRDefault="004871F0" w:rsidP="004871F0">
      <w:pPr>
        <w:pStyle w:val="Prrafodelista"/>
        <w:numPr>
          <w:ilvl w:val="0"/>
          <w:numId w:val="2"/>
        </w:numPr>
        <w:spacing w:after="0"/>
        <w:jc w:val="both"/>
      </w:pPr>
      <w:r>
        <w:t>Coste de la mercadería comprada.</w:t>
      </w:r>
    </w:p>
    <w:p w:rsidR="004871F0" w:rsidRDefault="004871F0" w:rsidP="004871F0">
      <w:pPr>
        <w:pStyle w:val="Prrafodelista"/>
        <w:numPr>
          <w:ilvl w:val="0"/>
          <w:numId w:val="2"/>
        </w:numPr>
        <w:spacing w:after="0"/>
        <w:jc w:val="both"/>
      </w:pPr>
      <w:r>
        <w:t>Coste de la mercadería vendida.</w:t>
      </w:r>
    </w:p>
    <w:p w:rsidR="004871F0" w:rsidRDefault="004871F0" w:rsidP="004871F0">
      <w:pPr>
        <w:pStyle w:val="Prrafodelista"/>
        <w:numPr>
          <w:ilvl w:val="0"/>
          <w:numId w:val="2"/>
        </w:numPr>
        <w:spacing w:after="0"/>
        <w:jc w:val="both"/>
      </w:pPr>
      <w:r>
        <w:t>Margen bruto en ventas.</w:t>
      </w:r>
    </w:p>
    <w:p w:rsidR="004871F0" w:rsidRDefault="004871F0" w:rsidP="004871F0">
      <w:pPr>
        <w:pStyle w:val="Prrafodelista"/>
        <w:numPr>
          <w:ilvl w:val="0"/>
          <w:numId w:val="2"/>
        </w:numPr>
        <w:spacing w:after="0"/>
        <w:jc w:val="both"/>
      </w:pPr>
      <w:r>
        <w:t>Valoración (en balance) de las existencias finales de mercaderías.</w:t>
      </w:r>
    </w:p>
    <w:p w:rsidR="004871F0" w:rsidRDefault="004871F0" w:rsidP="00E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</w:p>
    <w:p w:rsidR="00BA5942" w:rsidRPr="00E070AA" w:rsidRDefault="004871F0" w:rsidP="004871F0">
      <w:pPr>
        <w:spacing w:after="0"/>
        <w:jc w:val="both"/>
        <w:rPr>
          <w:b/>
        </w:rPr>
      </w:pPr>
      <w:r w:rsidRPr="00E070AA">
        <w:rPr>
          <w:b/>
        </w:rPr>
        <w:t>Supuesto 2</w:t>
      </w:r>
    </w:p>
    <w:p w:rsidR="00BA5942" w:rsidRDefault="004871F0" w:rsidP="004871F0">
      <w:pPr>
        <w:spacing w:after="0"/>
        <w:jc w:val="both"/>
      </w:pPr>
      <w:r>
        <w:t xml:space="preserve">La empresa industrial </w:t>
      </w:r>
      <w:r w:rsidRPr="000D483F">
        <w:rPr>
          <w:b/>
        </w:rPr>
        <w:t xml:space="preserve">HEFESO </w:t>
      </w:r>
      <w:r>
        <w:t>fabrica un único producto P a partir de la materia prima M. Para el periodo objeto de estudio, presenta los siguientes datos:</w:t>
      </w:r>
    </w:p>
    <w:p w:rsidR="004871F0" w:rsidRDefault="004871F0" w:rsidP="004871F0">
      <w:pPr>
        <w:spacing w:after="0"/>
        <w:jc w:val="both"/>
      </w:pPr>
    </w:p>
    <w:p w:rsidR="004871F0" w:rsidRPr="000D483F" w:rsidRDefault="004871F0" w:rsidP="004871F0">
      <w:pPr>
        <w:spacing w:after="0"/>
        <w:jc w:val="both"/>
        <w:rPr>
          <w:b/>
        </w:rPr>
      </w:pPr>
      <w:r w:rsidRPr="000D483F">
        <w:rPr>
          <w:b/>
        </w:rPr>
        <w:t xml:space="preserve">Materias primas </w:t>
      </w:r>
    </w:p>
    <w:p w:rsidR="004871F0" w:rsidRDefault="004871F0" w:rsidP="004871F0">
      <w:pPr>
        <w:spacing w:after="0"/>
        <w:jc w:val="both"/>
      </w:pPr>
      <w:r>
        <w:t xml:space="preserve">Existencias iniciales: 700 kg por valor de 343.000 u.m. </w:t>
      </w:r>
    </w:p>
    <w:p w:rsidR="004871F0" w:rsidRDefault="004871F0" w:rsidP="004871F0">
      <w:pPr>
        <w:spacing w:after="0"/>
        <w:jc w:val="both"/>
      </w:pPr>
      <w:r>
        <w:t xml:space="preserve">Compras: 3.500 kg a 492 </w:t>
      </w:r>
      <w:r w:rsidR="00E070AA">
        <w:t>u.m</w:t>
      </w:r>
      <w:r>
        <w:t>/kg</w:t>
      </w:r>
      <w:r w:rsidR="00E070AA">
        <w:t>. El transporte de las mismas tuvo un coste adicional de 35.000 u.m</w:t>
      </w:r>
    </w:p>
    <w:p w:rsidR="00E070AA" w:rsidRDefault="00E070AA" w:rsidP="004871F0">
      <w:pPr>
        <w:spacing w:after="0"/>
        <w:jc w:val="both"/>
      </w:pPr>
      <w:r>
        <w:t>Consumo: 4.000 kg (Valoración: coste medio ponderado)</w:t>
      </w:r>
    </w:p>
    <w:p w:rsidR="00E070AA" w:rsidRDefault="00E070AA" w:rsidP="004871F0">
      <w:pPr>
        <w:spacing w:after="0"/>
        <w:jc w:val="both"/>
      </w:pPr>
    </w:p>
    <w:p w:rsidR="00E070AA" w:rsidRPr="000D483F" w:rsidRDefault="00E070AA" w:rsidP="004871F0">
      <w:pPr>
        <w:spacing w:after="0"/>
        <w:jc w:val="both"/>
        <w:rPr>
          <w:b/>
        </w:rPr>
      </w:pPr>
      <w:r w:rsidRPr="000D483F">
        <w:rPr>
          <w:b/>
        </w:rPr>
        <w:t>Producción</w:t>
      </w:r>
    </w:p>
    <w:p w:rsidR="00E070AA" w:rsidRDefault="00E070AA" w:rsidP="004871F0">
      <w:pPr>
        <w:spacing w:after="0"/>
        <w:jc w:val="both"/>
      </w:pPr>
      <w:r>
        <w:t>Se fabricaron 1.</w:t>
      </w:r>
      <w:r w:rsidR="00A472B8">
        <w:t>0</w:t>
      </w:r>
      <w:r>
        <w:t>00 unidades de producto P, totalmente terminadas.</w:t>
      </w:r>
    </w:p>
    <w:p w:rsidR="00E070AA" w:rsidRDefault="00E070AA" w:rsidP="004871F0">
      <w:pPr>
        <w:spacing w:after="0"/>
        <w:jc w:val="both"/>
      </w:pPr>
      <w:r>
        <w:t>Mano de obra directa: 1.500 horas a 1.000 u.m/h</w:t>
      </w:r>
    </w:p>
    <w:p w:rsidR="00E070AA" w:rsidRDefault="00E070AA" w:rsidP="004871F0">
      <w:pPr>
        <w:spacing w:after="0"/>
        <w:jc w:val="both"/>
      </w:pPr>
      <w:r>
        <w:t>Gastos generales de fabricación: 600.000 u.m</w:t>
      </w:r>
    </w:p>
    <w:p w:rsidR="00E070AA" w:rsidRDefault="00E070AA" w:rsidP="004871F0">
      <w:pPr>
        <w:spacing w:after="0"/>
        <w:jc w:val="both"/>
      </w:pPr>
    </w:p>
    <w:p w:rsidR="00E070AA" w:rsidRPr="000D483F" w:rsidRDefault="00E070AA" w:rsidP="004871F0">
      <w:pPr>
        <w:spacing w:after="0"/>
        <w:jc w:val="both"/>
        <w:rPr>
          <w:b/>
        </w:rPr>
      </w:pPr>
      <w:r w:rsidRPr="000D483F">
        <w:rPr>
          <w:b/>
        </w:rPr>
        <w:t xml:space="preserve">Ventas </w:t>
      </w:r>
    </w:p>
    <w:p w:rsidR="00E070AA" w:rsidRDefault="00E070AA" w:rsidP="004871F0">
      <w:pPr>
        <w:spacing w:after="0"/>
        <w:jc w:val="both"/>
      </w:pPr>
      <w:r>
        <w:t>Se vendieron 800 unidades a 5.000 u.m/Ud.</w:t>
      </w:r>
    </w:p>
    <w:p w:rsidR="00E070AA" w:rsidRDefault="00E070AA" w:rsidP="004871F0">
      <w:pPr>
        <w:spacing w:after="0"/>
        <w:jc w:val="both"/>
      </w:pPr>
      <w:r>
        <w:t>Las existencias iniciales de producto P: 200 unidades, con un valor en balance de 700.000 u.m. Criterio de valoración: coste medio ponderado.</w:t>
      </w:r>
    </w:p>
    <w:p w:rsidR="00E070AA" w:rsidRDefault="00E070AA" w:rsidP="004871F0">
      <w:pPr>
        <w:spacing w:after="0"/>
        <w:jc w:val="both"/>
      </w:pPr>
    </w:p>
    <w:p w:rsidR="00E070AA" w:rsidRPr="000D483F" w:rsidRDefault="00E070AA" w:rsidP="004871F0">
      <w:pPr>
        <w:spacing w:after="0"/>
        <w:jc w:val="both"/>
        <w:rPr>
          <w:b/>
        </w:rPr>
      </w:pPr>
      <w:r w:rsidRPr="000D483F">
        <w:rPr>
          <w:b/>
        </w:rPr>
        <w:t>Se pide:</w:t>
      </w:r>
    </w:p>
    <w:p w:rsidR="00E070AA" w:rsidRDefault="00E070AA" w:rsidP="00E070AA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Coste de la </w:t>
      </w:r>
      <w:r>
        <w:t>materia prima comprada (total y unitario).</w:t>
      </w:r>
    </w:p>
    <w:p w:rsidR="00E070AA" w:rsidRDefault="00E070AA" w:rsidP="00E070AA">
      <w:pPr>
        <w:pStyle w:val="Prrafodelista"/>
        <w:numPr>
          <w:ilvl w:val="0"/>
          <w:numId w:val="4"/>
        </w:numPr>
        <w:spacing w:after="0"/>
        <w:jc w:val="both"/>
      </w:pPr>
      <w:r>
        <w:t>Coste de la materia</w:t>
      </w:r>
      <w:r>
        <w:t xml:space="preserve"> prima consumida</w:t>
      </w:r>
      <w:r>
        <w:t xml:space="preserve"> (total y unitario).</w:t>
      </w:r>
    </w:p>
    <w:p w:rsidR="00E070AA" w:rsidRDefault="00E070AA" w:rsidP="00E070AA">
      <w:pPr>
        <w:pStyle w:val="Prrafodelista"/>
        <w:numPr>
          <w:ilvl w:val="0"/>
          <w:numId w:val="4"/>
        </w:numPr>
        <w:spacing w:after="0"/>
        <w:jc w:val="both"/>
      </w:pPr>
      <w:r>
        <w:t>Coste industrial de los productos terminados (total y unitario).</w:t>
      </w:r>
    </w:p>
    <w:p w:rsidR="00E070AA" w:rsidRDefault="00E070AA" w:rsidP="00E070AA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Coste industrial de los productos </w:t>
      </w:r>
      <w:r>
        <w:t>vendidos (total</w:t>
      </w:r>
      <w:r>
        <w:t xml:space="preserve"> y unitario)</w:t>
      </w:r>
      <w:r>
        <w:t>.</w:t>
      </w:r>
    </w:p>
    <w:p w:rsidR="00E070AA" w:rsidRDefault="00E070AA" w:rsidP="00E070AA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Margen </w:t>
      </w:r>
      <w:r>
        <w:t>industrial obtenido (total y unitario)</w:t>
      </w:r>
      <w:r>
        <w:t>.</w:t>
      </w:r>
    </w:p>
    <w:p w:rsidR="00E070AA" w:rsidRDefault="00E070AA" w:rsidP="00E070AA">
      <w:pPr>
        <w:pStyle w:val="Prrafodelista"/>
        <w:numPr>
          <w:ilvl w:val="0"/>
          <w:numId w:val="4"/>
        </w:numPr>
        <w:spacing w:after="0"/>
        <w:jc w:val="both"/>
      </w:pPr>
      <w:r>
        <w:t>Valoración (en balance</w:t>
      </w:r>
      <w:r>
        <w:t>) de las existencias finales</w:t>
      </w:r>
    </w:p>
    <w:p w:rsidR="00E070AA" w:rsidRPr="000D483F" w:rsidRDefault="000D483F" w:rsidP="004871F0">
      <w:pPr>
        <w:spacing w:after="0"/>
        <w:jc w:val="both"/>
        <w:rPr>
          <w:b/>
        </w:rPr>
      </w:pPr>
      <w:r w:rsidRPr="000D483F">
        <w:rPr>
          <w:b/>
        </w:rPr>
        <w:lastRenderedPageBreak/>
        <w:t>Supuesto 3</w:t>
      </w:r>
    </w:p>
    <w:p w:rsidR="000D483F" w:rsidRPr="000D483F" w:rsidRDefault="000D483F" w:rsidP="000D483F">
      <w:pPr>
        <w:spacing w:after="0"/>
        <w:jc w:val="both"/>
        <w:rPr>
          <w:b/>
        </w:rPr>
      </w:pPr>
      <w:r w:rsidRPr="000D483F">
        <w:rPr>
          <w:b/>
        </w:rPr>
        <w:t xml:space="preserve">Materias primas </w:t>
      </w:r>
    </w:p>
    <w:p w:rsidR="000D483F" w:rsidRDefault="000D483F" w:rsidP="000D483F">
      <w:pPr>
        <w:spacing w:after="0"/>
        <w:jc w:val="both"/>
      </w:pPr>
      <w:r>
        <w:t xml:space="preserve">Compras: </w:t>
      </w:r>
      <w:r>
        <w:t>6.000</w:t>
      </w:r>
      <w:r>
        <w:t xml:space="preserve"> kg a </w:t>
      </w:r>
      <w:r>
        <w:t>260</w:t>
      </w:r>
      <w:r>
        <w:t xml:space="preserve"> u.m/kg. </w:t>
      </w:r>
      <w:r>
        <w:t>El proveedor concedió descuentos por pronto pago por un importe total de 60.000 u.m.</w:t>
      </w:r>
    </w:p>
    <w:p w:rsidR="000D483F" w:rsidRDefault="000D483F" w:rsidP="000D483F">
      <w:pPr>
        <w:spacing w:after="0"/>
        <w:jc w:val="both"/>
      </w:pPr>
      <w:r>
        <w:t xml:space="preserve">Consumo: </w:t>
      </w:r>
      <w:r>
        <w:t>3</w:t>
      </w:r>
      <w:r>
        <w:t xml:space="preserve">.000 kg </w:t>
      </w:r>
      <w:r>
        <w:t>para la fabricación de A y 2.000 kg para la</w:t>
      </w:r>
      <w:r w:rsidR="00A472B8">
        <w:t xml:space="preserve"> de B.</w:t>
      </w:r>
      <w:r>
        <w:t xml:space="preserve"> </w:t>
      </w:r>
    </w:p>
    <w:p w:rsidR="000D483F" w:rsidRPr="000D483F" w:rsidRDefault="000D483F" w:rsidP="000D483F">
      <w:pPr>
        <w:spacing w:after="0"/>
        <w:jc w:val="both"/>
        <w:rPr>
          <w:b/>
        </w:rPr>
      </w:pPr>
      <w:r w:rsidRPr="000D483F">
        <w:rPr>
          <w:b/>
        </w:rPr>
        <w:t>Producción</w:t>
      </w:r>
    </w:p>
    <w:p w:rsidR="000D483F" w:rsidRDefault="000D483F" w:rsidP="000D483F">
      <w:pPr>
        <w:spacing w:after="0"/>
        <w:jc w:val="both"/>
      </w:pPr>
      <w:r>
        <w:t xml:space="preserve">Se fabricaron </w:t>
      </w:r>
      <w:r w:rsidR="00A472B8">
        <w:t>5.000</w:t>
      </w:r>
      <w:r>
        <w:t xml:space="preserve"> unidades de producto </w:t>
      </w:r>
      <w:r w:rsidR="00A472B8">
        <w:t>A y 4.000 de B</w:t>
      </w:r>
      <w:r>
        <w:t xml:space="preserve">, totalmente </w:t>
      </w:r>
      <w:r w:rsidR="00A472B8">
        <w:t>terminados en ambos casos.</w:t>
      </w:r>
    </w:p>
    <w:p w:rsidR="000D483F" w:rsidRDefault="000D483F" w:rsidP="000D483F">
      <w:pPr>
        <w:spacing w:after="0"/>
        <w:jc w:val="both"/>
      </w:pPr>
      <w:r>
        <w:t xml:space="preserve">Mano de obra directa: </w:t>
      </w:r>
      <w:r w:rsidR="00A472B8">
        <w:t>600</w:t>
      </w:r>
      <w:r>
        <w:t xml:space="preserve"> horas</w:t>
      </w:r>
      <w:r w:rsidR="00122322">
        <w:t xml:space="preserve"> para la fabricación de A y 400 horas para la de B. El coste tola de la mano de obra directa Ascencio a 1.200.000 </w:t>
      </w:r>
      <w:r w:rsidR="00E4061A">
        <w:t>u.m</w:t>
      </w:r>
      <w:r w:rsidR="00122322">
        <w:t>. en el periodo.</w:t>
      </w:r>
    </w:p>
    <w:p w:rsidR="000D483F" w:rsidRDefault="000D483F" w:rsidP="000D483F">
      <w:pPr>
        <w:spacing w:after="0"/>
        <w:jc w:val="both"/>
      </w:pPr>
      <w:r>
        <w:t xml:space="preserve">Gastos generales de fabricación: </w:t>
      </w:r>
      <w:r w:rsidR="00122322">
        <w:t>500.000</w:t>
      </w:r>
      <w:r>
        <w:t xml:space="preserve"> u.m</w:t>
      </w:r>
    </w:p>
    <w:p w:rsidR="000D483F" w:rsidRDefault="000D483F" w:rsidP="000D483F">
      <w:pPr>
        <w:spacing w:after="0"/>
        <w:jc w:val="both"/>
      </w:pPr>
    </w:p>
    <w:p w:rsidR="000D483F" w:rsidRPr="000D483F" w:rsidRDefault="000D483F" w:rsidP="000D483F">
      <w:pPr>
        <w:spacing w:after="0"/>
        <w:jc w:val="both"/>
        <w:rPr>
          <w:b/>
        </w:rPr>
      </w:pPr>
      <w:r w:rsidRPr="000D483F">
        <w:rPr>
          <w:b/>
        </w:rPr>
        <w:t xml:space="preserve">Ventas </w:t>
      </w:r>
    </w:p>
    <w:p w:rsidR="000D483F" w:rsidRDefault="000D483F" w:rsidP="000D483F">
      <w:pPr>
        <w:spacing w:after="0"/>
        <w:jc w:val="both"/>
      </w:pPr>
      <w:r>
        <w:t xml:space="preserve">Se vendieron </w:t>
      </w:r>
      <w:r w:rsidR="00122322">
        <w:t xml:space="preserve">4.500 </w:t>
      </w:r>
      <w:r>
        <w:t xml:space="preserve"> unidades </w:t>
      </w:r>
      <w:r w:rsidR="00122322">
        <w:t xml:space="preserve"> de producto A a 500 u.m/</w:t>
      </w:r>
      <w:r w:rsidR="00E4061A">
        <w:t>Ud.</w:t>
      </w:r>
      <w:r w:rsidR="00122322">
        <w:t xml:space="preserve"> y 3.800 unidades de producto B a 400 </w:t>
      </w:r>
      <w:r w:rsidR="00E4061A">
        <w:t>u.m</w:t>
      </w:r>
      <w:r w:rsidR="00122322">
        <w:t>/</w:t>
      </w:r>
      <w:r w:rsidR="00E4061A">
        <w:t>Ud.</w:t>
      </w:r>
    </w:p>
    <w:p w:rsidR="000D483F" w:rsidRDefault="000D483F" w:rsidP="000D483F">
      <w:pPr>
        <w:spacing w:after="0"/>
        <w:jc w:val="both"/>
      </w:pPr>
      <w:r>
        <w:t xml:space="preserve">Las existencias iniciales de producto </w:t>
      </w:r>
      <w:r w:rsidR="00122322">
        <w:t>B</w:t>
      </w:r>
      <w:r>
        <w:t xml:space="preserve">: 200 unidades, con un valor en balance de </w:t>
      </w:r>
      <w:r w:rsidR="00122322">
        <w:t>55.000</w:t>
      </w:r>
      <w:r>
        <w:t xml:space="preserve"> u.m. Criterio de valoración: </w:t>
      </w:r>
      <w:r w:rsidR="00122322">
        <w:t>FIFO</w:t>
      </w:r>
      <w:r>
        <w:t>.</w:t>
      </w:r>
    </w:p>
    <w:p w:rsidR="00122322" w:rsidRDefault="00122322" w:rsidP="000D483F">
      <w:pPr>
        <w:spacing w:after="0"/>
        <w:jc w:val="both"/>
      </w:pPr>
    </w:p>
    <w:p w:rsidR="00122322" w:rsidRPr="000D483F" w:rsidRDefault="00122322" w:rsidP="00122322">
      <w:pPr>
        <w:spacing w:after="0"/>
        <w:jc w:val="both"/>
        <w:rPr>
          <w:b/>
        </w:rPr>
      </w:pPr>
      <w:r w:rsidRPr="000D483F">
        <w:rPr>
          <w:b/>
        </w:rPr>
        <w:t>Se pide:</w:t>
      </w:r>
    </w:p>
    <w:p w:rsidR="00122322" w:rsidRDefault="00122322" w:rsidP="00122322">
      <w:pPr>
        <w:pStyle w:val="Prrafodelista"/>
        <w:numPr>
          <w:ilvl w:val="0"/>
          <w:numId w:val="6"/>
        </w:numPr>
        <w:spacing w:after="0"/>
        <w:jc w:val="both"/>
      </w:pPr>
      <w:r>
        <w:t>Coste de la materia prima comprada</w:t>
      </w:r>
      <w:r>
        <w:t>.</w:t>
      </w:r>
    </w:p>
    <w:p w:rsidR="00122322" w:rsidRDefault="00122322" w:rsidP="00122322">
      <w:pPr>
        <w:pStyle w:val="Prrafodelista"/>
        <w:numPr>
          <w:ilvl w:val="0"/>
          <w:numId w:val="6"/>
        </w:numPr>
        <w:spacing w:after="0"/>
        <w:jc w:val="both"/>
      </w:pPr>
      <w:r>
        <w:t xml:space="preserve">Coste de la materia prima consumida </w:t>
      </w:r>
      <w:r>
        <w:t>para cada producto.</w:t>
      </w:r>
    </w:p>
    <w:p w:rsidR="00122322" w:rsidRDefault="00122322" w:rsidP="00122322">
      <w:pPr>
        <w:pStyle w:val="Prrafodelista"/>
        <w:numPr>
          <w:ilvl w:val="0"/>
          <w:numId w:val="6"/>
        </w:numPr>
        <w:spacing w:after="0"/>
        <w:jc w:val="both"/>
      </w:pPr>
      <w:r>
        <w:t>Coste industrial de los productos terminados</w:t>
      </w:r>
      <w:r>
        <w:t xml:space="preserve"> A.</w:t>
      </w:r>
    </w:p>
    <w:p w:rsidR="00122322" w:rsidRDefault="00122322" w:rsidP="00122322">
      <w:pPr>
        <w:pStyle w:val="Prrafodelista"/>
        <w:numPr>
          <w:ilvl w:val="0"/>
          <w:numId w:val="6"/>
        </w:numPr>
        <w:spacing w:after="0"/>
        <w:jc w:val="both"/>
      </w:pPr>
      <w:r>
        <w:t xml:space="preserve">Coste industrial de los productos terminados </w:t>
      </w:r>
      <w:r>
        <w:t>B</w:t>
      </w:r>
      <w:r>
        <w:t>.</w:t>
      </w:r>
    </w:p>
    <w:p w:rsidR="00122322" w:rsidRDefault="00122322" w:rsidP="00122322">
      <w:pPr>
        <w:pStyle w:val="Prrafodelista"/>
        <w:numPr>
          <w:ilvl w:val="0"/>
          <w:numId w:val="6"/>
        </w:numPr>
        <w:spacing w:after="0"/>
        <w:jc w:val="both"/>
      </w:pPr>
      <w:r>
        <w:t xml:space="preserve">Coste industrial de los productos vendidos </w:t>
      </w:r>
      <w:r>
        <w:t>A.</w:t>
      </w:r>
    </w:p>
    <w:p w:rsidR="00122322" w:rsidRDefault="00122322" w:rsidP="00122322">
      <w:pPr>
        <w:pStyle w:val="Prrafodelista"/>
        <w:numPr>
          <w:ilvl w:val="0"/>
          <w:numId w:val="6"/>
        </w:numPr>
      </w:pPr>
      <w:r w:rsidRPr="00122322">
        <w:t>Coste industrial de los productos vendidos</w:t>
      </w:r>
      <w:r>
        <w:t xml:space="preserve"> B</w:t>
      </w:r>
      <w:r w:rsidRPr="00122322">
        <w:t>.</w:t>
      </w:r>
    </w:p>
    <w:p w:rsidR="00122322" w:rsidRDefault="00122322" w:rsidP="00122322">
      <w:pPr>
        <w:pStyle w:val="Prrafodelista"/>
        <w:numPr>
          <w:ilvl w:val="0"/>
          <w:numId w:val="6"/>
        </w:numPr>
        <w:spacing w:after="0"/>
        <w:jc w:val="both"/>
      </w:pPr>
      <w:r>
        <w:t xml:space="preserve">Margen industrial obtenido </w:t>
      </w:r>
      <w:r>
        <w:t>con las ventas de A y B.</w:t>
      </w:r>
    </w:p>
    <w:p w:rsidR="00122322" w:rsidRDefault="00122322" w:rsidP="00122322">
      <w:pPr>
        <w:pStyle w:val="Prrafodelista"/>
        <w:numPr>
          <w:ilvl w:val="0"/>
          <w:numId w:val="6"/>
        </w:numPr>
        <w:spacing w:after="0"/>
        <w:jc w:val="both"/>
      </w:pPr>
      <w:r>
        <w:t>Valoración (en balance) de las existencias finales</w:t>
      </w:r>
    </w:p>
    <w:p w:rsidR="004871F0" w:rsidRDefault="004871F0" w:rsidP="0012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</w:p>
    <w:p w:rsidR="00BA5942" w:rsidRDefault="00122322" w:rsidP="004871F0">
      <w:pPr>
        <w:spacing w:after="0"/>
        <w:jc w:val="both"/>
      </w:pPr>
      <w:r>
        <w:t>Supuesto 4</w:t>
      </w:r>
    </w:p>
    <w:p w:rsidR="00122322" w:rsidRDefault="00122322" w:rsidP="00122322">
      <w:pPr>
        <w:spacing w:after="0"/>
        <w:jc w:val="both"/>
      </w:pPr>
      <w:r>
        <w:t xml:space="preserve">La empresa industrial </w:t>
      </w:r>
      <w:r>
        <w:t>ARGES</w:t>
      </w:r>
      <w:r>
        <w:t xml:space="preserve">, fabrica </w:t>
      </w:r>
      <w:r>
        <w:t xml:space="preserve">el producto P </w:t>
      </w:r>
      <w:r>
        <w:t xml:space="preserve">a partir de una misma materia prima Los datos relativos al </w:t>
      </w:r>
      <w:r>
        <w:t>mes de octubre del año X1</w:t>
      </w:r>
      <w:r>
        <w:t xml:space="preserve"> son los siguientes:</w:t>
      </w:r>
    </w:p>
    <w:p w:rsidR="00122322" w:rsidRDefault="00122322" w:rsidP="00122322">
      <w:pPr>
        <w:spacing w:after="0"/>
        <w:jc w:val="both"/>
      </w:pPr>
      <w:r>
        <w:t>No había existencias iniciales</w:t>
      </w:r>
    </w:p>
    <w:p w:rsidR="00122322" w:rsidRDefault="00122322" w:rsidP="00122322">
      <w:pPr>
        <w:spacing w:after="0"/>
        <w:jc w:val="both"/>
      </w:pPr>
      <w:r>
        <w:t xml:space="preserve">Compras de materias primas: 5.000 </w:t>
      </w:r>
      <w:r w:rsidR="005F26BA">
        <w:t>kg</w:t>
      </w:r>
      <w:r>
        <w:t xml:space="preserve">. A 2.000 </w:t>
      </w:r>
      <w:r w:rsidR="00E4061A">
        <w:t>u.m</w:t>
      </w:r>
      <w:r>
        <w:t>/kg</w:t>
      </w:r>
    </w:p>
    <w:p w:rsidR="00122322" w:rsidRDefault="00122322" w:rsidP="00122322">
      <w:pPr>
        <w:spacing w:after="0"/>
        <w:jc w:val="both"/>
      </w:pPr>
      <w:r>
        <w:t xml:space="preserve">Consumo </w:t>
      </w:r>
      <w:r w:rsidR="005F26BA">
        <w:t xml:space="preserve">de materias </w:t>
      </w:r>
      <w:r w:rsidR="00E4061A">
        <w:t>primas:</w:t>
      </w:r>
      <w:r>
        <w:t xml:space="preserve"> 4.000 kg.</w:t>
      </w:r>
    </w:p>
    <w:p w:rsidR="00122322" w:rsidRDefault="00122322" w:rsidP="00E4061A">
      <w:pPr>
        <w:pStyle w:val="Prrafodelista"/>
        <w:numPr>
          <w:ilvl w:val="0"/>
          <w:numId w:val="7"/>
        </w:numPr>
        <w:spacing w:after="0"/>
        <w:jc w:val="both"/>
      </w:pPr>
      <w:r>
        <w:t>Producción: 10.000 unida</w:t>
      </w:r>
      <w:r w:rsidR="005F26BA">
        <w:t>des de P, totalmente terminadas.</w:t>
      </w:r>
    </w:p>
    <w:p w:rsidR="005F26BA" w:rsidRDefault="005F26BA" w:rsidP="00122322">
      <w:pPr>
        <w:spacing w:after="0"/>
        <w:jc w:val="both"/>
      </w:pPr>
      <w:r>
        <w:t>Otros costes del periodo:</w:t>
      </w:r>
    </w:p>
    <w:p w:rsidR="005F26BA" w:rsidRDefault="005F26BA" w:rsidP="00122322">
      <w:pPr>
        <w:spacing w:after="0"/>
        <w:jc w:val="both"/>
      </w:pPr>
      <w:r>
        <w:t>Función de aprovisionamiento (o compras)</w:t>
      </w:r>
      <w:r>
        <w:tab/>
        <w:t xml:space="preserve">1.000.000 </w:t>
      </w:r>
      <w:r w:rsidR="00E4061A">
        <w:t>u.m</w:t>
      </w:r>
    </w:p>
    <w:p w:rsidR="005F26BA" w:rsidRDefault="005F26BA" w:rsidP="00122322">
      <w:pPr>
        <w:spacing w:after="0"/>
        <w:jc w:val="both"/>
      </w:pPr>
      <w:r>
        <w:t>Función de transformación (MOD y GGF)</w:t>
      </w:r>
      <w:r>
        <w:tab/>
        <w:t xml:space="preserve">10.000.000 </w:t>
      </w:r>
      <w:r w:rsidR="00E4061A">
        <w:t>u.m</w:t>
      </w:r>
    </w:p>
    <w:p w:rsidR="005F26BA" w:rsidRDefault="005F26BA" w:rsidP="00122322">
      <w:pPr>
        <w:spacing w:after="0"/>
        <w:jc w:val="both"/>
      </w:pPr>
      <w:r>
        <w:t xml:space="preserve">Función de distribución (o ventas) </w:t>
      </w:r>
      <w:r>
        <w:tab/>
      </w:r>
      <w:r>
        <w:tab/>
        <w:t xml:space="preserve">4.000.000 </w:t>
      </w:r>
      <w:r w:rsidR="00E4061A">
        <w:t>u.m</w:t>
      </w:r>
    </w:p>
    <w:p w:rsidR="005F26BA" w:rsidRDefault="005F26BA" w:rsidP="00122322">
      <w:pPr>
        <w:spacing w:after="0"/>
        <w:jc w:val="both"/>
      </w:pPr>
      <w:r>
        <w:t xml:space="preserve">Ventas: 8.000 unidades de P a 3.500 </w:t>
      </w:r>
      <w:r w:rsidR="00E4061A">
        <w:t>u.m</w:t>
      </w:r>
      <w:r>
        <w:t>/</w:t>
      </w:r>
      <w:proofErr w:type="spellStart"/>
      <w:r>
        <w:t>ud</w:t>
      </w:r>
      <w:proofErr w:type="spellEnd"/>
    </w:p>
    <w:p w:rsidR="005F26BA" w:rsidRDefault="005F26BA" w:rsidP="00122322">
      <w:pPr>
        <w:spacing w:after="0"/>
        <w:jc w:val="both"/>
      </w:pPr>
    </w:p>
    <w:p w:rsidR="005F26BA" w:rsidRDefault="005F26BA" w:rsidP="00122322">
      <w:pPr>
        <w:spacing w:after="0"/>
        <w:jc w:val="both"/>
      </w:pPr>
      <w:r>
        <w:t>Se pide:</w:t>
      </w:r>
    </w:p>
    <w:p w:rsidR="005F26BA" w:rsidRDefault="005F26BA" w:rsidP="005F26BA">
      <w:pPr>
        <w:spacing w:after="0"/>
        <w:jc w:val="both"/>
      </w:pPr>
      <w:r>
        <w:t>PRIMERA PARTE</w:t>
      </w:r>
    </w:p>
    <w:p w:rsidR="005F26BA" w:rsidRDefault="005F26BA" w:rsidP="00122322">
      <w:pPr>
        <w:spacing w:after="0"/>
        <w:jc w:val="both"/>
      </w:pPr>
      <w:r>
        <w:t xml:space="preserve">Cálculo de costes resultados y valoración de las </w:t>
      </w:r>
      <w:r w:rsidR="00E4061A">
        <w:t>existencias</w:t>
      </w:r>
      <w:r>
        <w:t xml:space="preserve"> finales.</w:t>
      </w:r>
    </w:p>
    <w:p w:rsidR="005F26BA" w:rsidRDefault="005F26BA" w:rsidP="00122322">
      <w:pPr>
        <w:spacing w:after="0"/>
        <w:jc w:val="both"/>
      </w:pPr>
    </w:p>
    <w:p w:rsidR="00E4061A" w:rsidRDefault="00E4061A" w:rsidP="00122322">
      <w:pPr>
        <w:spacing w:after="0"/>
        <w:jc w:val="both"/>
      </w:pPr>
    </w:p>
    <w:p w:rsidR="005F26BA" w:rsidRDefault="005F26BA" w:rsidP="00122322">
      <w:pPr>
        <w:spacing w:after="0"/>
        <w:jc w:val="both"/>
      </w:pPr>
      <w:r>
        <w:lastRenderedPageBreak/>
        <w:t xml:space="preserve">Los mismos conceptos que en el </w:t>
      </w:r>
      <w:r w:rsidR="000C44CD">
        <w:t>apartado</w:t>
      </w:r>
      <w:r>
        <w:t xml:space="preserve"> anterior pero suponiendo que en el punto 5 del enunciado figurasen además los siguientes costes: </w:t>
      </w:r>
    </w:p>
    <w:p w:rsidR="005F26BA" w:rsidRDefault="005F26BA" w:rsidP="00122322">
      <w:pPr>
        <w:spacing w:after="0"/>
        <w:jc w:val="both"/>
      </w:pPr>
      <w:r>
        <w:t>Dirección y administración</w:t>
      </w:r>
      <w:r>
        <w:tab/>
      </w:r>
      <w:r w:rsidR="000C44CD">
        <w:tab/>
        <w:t xml:space="preserve">3.000.000 </w:t>
      </w:r>
      <w:r w:rsidR="00E4061A">
        <w:t>u.m</w:t>
      </w:r>
    </w:p>
    <w:p w:rsidR="000C44CD" w:rsidRDefault="000C44CD" w:rsidP="00122322">
      <w:pPr>
        <w:spacing w:after="0"/>
        <w:jc w:val="both"/>
      </w:pPr>
    </w:p>
    <w:p w:rsidR="000C44CD" w:rsidRDefault="000C44CD" w:rsidP="00122322">
      <w:pPr>
        <w:spacing w:after="0"/>
        <w:jc w:val="both"/>
      </w:pPr>
      <w:r>
        <w:t>TERCERA PARTE</w:t>
      </w:r>
    </w:p>
    <w:p w:rsidR="000C44CD" w:rsidRDefault="000C44CD" w:rsidP="00122322">
      <w:pPr>
        <w:spacing w:after="0"/>
        <w:jc w:val="both"/>
      </w:pPr>
      <w:r>
        <w:t>Los mismo concepto que en los apartados anteriores, pero suponiendo que el enunciado, además de recoger</w:t>
      </w:r>
    </w:p>
    <w:p w:rsidR="005F26BA" w:rsidRDefault="005F26BA" w:rsidP="00122322">
      <w:pPr>
        <w:spacing w:after="0"/>
        <w:jc w:val="both"/>
      </w:pPr>
    </w:p>
    <w:p w:rsidR="005F26BA" w:rsidRDefault="005F26BA" w:rsidP="00122322">
      <w:pPr>
        <w:spacing w:after="0"/>
        <w:jc w:val="both"/>
      </w:pPr>
    </w:p>
    <w:p w:rsidR="005F26BA" w:rsidRDefault="005F26BA" w:rsidP="00122322">
      <w:pPr>
        <w:spacing w:after="0"/>
        <w:jc w:val="both"/>
      </w:pPr>
    </w:p>
    <w:p w:rsidR="005F26BA" w:rsidRDefault="005F26BA" w:rsidP="00122322">
      <w:pPr>
        <w:spacing w:after="0"/>
        <w:jc w:val="both"/>
      </w:pPr>
    </w:p>
    <w:p w:rsidR="00122322" w:rsidRDefault="00122322" w:rsidP="004871F0">
      <w:pPr>
        <w:spacing w:after="0"/>
        <w:jc w:val="both"/>
      </w:pPr>
    </w:p>
    <w:p w:rsidR="00122322" w:rsidRDefault="00122322" w:rsidP="004871F0">
      <w:pPr>
        <w:spacing w:after="0"/>
        <w:jc w:val="both"/>
      </w:pPr>
    </w:p>
    <w:sectPr w:rsidR="00122322" w:rsidSect="00E070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7A9"/>
    <w:multiLevelType w:val="hybridMultilevel"/>
    <w:tmpl w:val="571A06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668F8"/>
    <w:multiLevelType w:val="hybridMultilevel"/>
    <w:tmpl w:val="7C006F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4855"/>
    <w:multiLevelType w:val="hybridMultilevel"/>
    <w:tmpl w:val="77322E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F0549"/>
    <w:multiLevelType w:val="hybridMultilevel"/>
    <w:tmpl w:val="61D80E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434FE"/>
    <w:multiLevelType w:val="hybridMultilevel"/>
    <w:tmpl w:val="E104DD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40724"/>
    <w:multiLevelType w:val="hybridMultilevel"/>
    <w:tmpl w:val="B89A60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05536"/>
    <w:multiLevelType w:val="hybridMultilevel"/>
    <w:tmpl w:val="791C8B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42"/>
    <w:rsid w:val="00044E41"/>
    <w:rsid w:val="000C44CD"/>
    <w:rsid w:val="000D483F"/>
    <w:rsid w:val="00122322"/>
    <w:rsid w:val="004871F0"/>
    <w:rsid w:val="005F26BA"/>
    <w:rsid w:val="008A6D51"/>
    <w:rsid w:val="00A472B8"/>
    <w:rsid w:val="00BA5942"/>
    <w:rsid w:val="00E070AA"/>
    <w:rsid w:val="00E4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1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1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80CCEEC2</Template>
  <TotalTime>193</TotalTime>
  <Pages>3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Rosalía Miranda Martín</dc:creator>
  <cp:lastModifiedBy>Rosalía Miranda Martín</cp:lastModifiedBy>
  <cp:revision>1</cp:revision>
  <cp:lastPrinted>2013-02-18T12:16:00Z</cp:lastPrinted>
  <dcterms:created xsi:type="dcterms:W3CDTF">2013-02-18T09:57:00Z</dcterms:created>
  <dcterms:modified xsi:type="dcterms:W3CDTF">2013-02-18T13:20:00Z</dcterms:modified>
</cp:coreProperties>
</file>